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5F" w:rsidRDefault="002B1D5F">
      <w:bookmarkStart w:id="0" w:name="_GoBack"/>
      <w:bookmarkEnd w:id="0"/>
    </w:p>
    <w:tbl>
      <w:tblPr>
        <w:tblStyle w:val="Tabellengitternetz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/>
      </w:tblPr>
      <w:tblGrid>
        <w:gridCol w:w="6122"/>
        <w:gridCol w:w="3594"/>
      </w:tblGrid>
      <w:tr w:rsidR="00173231" w:rsidTr="0091101A">
        <w:trPr>
          <w:trHeight w:val="2325"/>
        </w:trPr>
        <w:tc>
          <w:tcPr>
            <w:tcW w:w="6122" w:type="dxa"/>
          </w:tcPr>
          <w:p w:rsidR="00173231" w:rsidRDefault="00173231" w:rsidP="00746A45">
            <w:pPr>
              <w:widowControl w:val="0"/>
              <w:spacing w:line="200" w:lineRule="exact"/>
            </w:pPr>
            <w:bookmarkStart w:id="1" w:name="BAAdresse"/>
            <w:bookmarkEnd w:id="1"/>
          </w:p>
          <w:p w:rsidR="00173231" w:rsidRPr="00B1525D" w:rsidRDefault="00173231" w:rsidP="00B1525D">
            <w:pPr>
              <w:widowControl w:val="0"/>
              <w:spacing w:line="100" w:lineRule="exact"/>
              <w:rPr>
                <w:sz w:val="8"/>
                <w:szCs w:val="8"/>
              </w:rPr>
            </w:pPr>
          </w:p>
          <w:p w:rsidR="00173231" w:rsidRDefault="00173231" w:rsidP="00746A45">
            <w:pPr>
              <w:rPr>
                <w:b/>
                <w:sz w:val="28"/>
                <w:szCs w:val="28"/>
              </w:rPr>
            </w:pPr>
            <w:r w:rsidRPr="006100F9">
              <w:rPr>
                <w:b/>
                <w:sz w:val="28"/>
                <w:szCs w:val="28"/>
              </w:rPr>
              <w:t>Best</w:t>
            </w:r>
            <w:r>
              <w:rPr>
                <w:b/>
                <w:sz w:val="28"/>
                <w:szCs w:val="28"/>
              </w:rPr>
              <w:t>andeskontrolle der Bienenvölker</w:t>
            </w:r>
          </w:p>
          <w:p w:rsidR="00173231" w:rsidRDefault="00173231" w:rsidP="0088792F">
            <w:pPr>
              <w:rPr>
                <w:rFonts w:cs="Arial"/>
                <w:sz w:val="21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173231">
              <w:rPr>
                <w:b/>
                <w:sz w:val="28"/>
                <w:szCs w:val="28"/>
              </w:rPr>
              <w:t xml:space="preserve">ür das Jahr </w:t>
            </w:r>
            <w:r w:rsidR="005D0DAA" w:rsidRPr="00173231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73231">
              <w:rPr>
                <w:b/>
                <w:sz w:val="28"/>
                <w:szCs w:val="28"/>
              </w:rPr>
              <w:instrText xml:space="preserve"> FORMTEXT </w:instrText>
            </w:r>
            <w:r w:rsidR="005D0DAA" w:rsidRPr="00173231">
              <w:rPr>
                <w:b/>
                <w:sz w:val="28"/>
                <w:szCs w:val="28"/>
              </w:rPr>
            </w:r>
            <w:r w:rsidR="005D0DAA" w:rsidRPr="00173231">
              <w:rPr>
                <w:b/>
                <w:sz w:val="28"/>
                <w:szCs w:val="28"/>
              </w:rPr>
              <w:fldChar w:fldCharType="separate"/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="005D0DAA" w:rsidRPr="00173231">
              <w:rPr>
                <w:b/>
                <w:sz w:val="28"/>
                <w:szCs w:val="28"/>
              </w:rPr>
              <w:fldChar w:fldCharType="end"/>
            </w:r>
            <w:bookmarkEnd w:id="2"/>
          </w:p>
          <w:p w:rsidR="00173231" w:rsidRDefault="00173231" w:rsidP="0088792F">
            <w:pPr>
              <w:rPr>
                <w:rFonts w:cs="Arial"/>
                <w:sz w:val="21"/>
              </w:rPr>
            </w:pPr>
          </w:p>
          <w:p w:rsidR="00173231" w:rsidRPr="00FF2CB2" w:rsidRDefault="00173231" w:rsidP="00FF2CB2">
            <w:pPr>
              <w:rPr>
                <w:rFonts w:cs="Arial"/>
                <w:sz w:val="21"/>
              </w:rPr>
            </w:pPr>
            <w:r w:rsidRPr="006100F9">
              <w:rPr>
                <w:rFonts w:cs="Arial"/>
                <w:sz w:val="21"/>
              </w:rPr>
              <w:t>Für jeden Bienenstand ist ein separates Fo</w:t>
            </w:r>
            <w:r>
              <w:rPr>
                <w:rFonts w:cs="Arial"/>
                <w:sz w:val="21"/>
              </w:rPr>
              <w:t>rmular zu führen (Vers. PT 03-15</w:t>
            </w:r>
            <w:r w:rsidRPr="006100F9">
              <w:rPr>
                <w:rFonts w:cs="Arial"/>
                <w:sz w:val="21"/>
              </w:rPr>
              <w:t>).</w:t>
            </w:r>
          </w:p>
        </w:tc>
        <w:tc>
          <w:tcPr>
            <w:tcW w:w="3594" w:type="dxa"/>
          </w:tcPr>
          <w:p w:rsidR="00173231" w:rsidRDefault="00173231" w:rsidP="006E7AC6">
            <w:pPr>
              <w:widowControl w:val="0"/>
              <w:spacing w:line="200" w:lineRule="exact"/>
            </w:pPr>
            <w:bookmarkStart w:id="3" w:name="UserFunktion"/>
            <w:bookmarkEnd w:id="3"/>
          </w:p>
          <w:p w:rsidR="00173231" w:rsidRPr="00D907EE" w:rsidRDefault="00173231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bookmarkStart w:id="4" w:name="Tab2Adresse"/>
            <w:r>
              <w:t>Amt für Verbraucherschutz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Blarerstrasse 2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9001 St.Gallen</w:t>
            </w:r>
            <w:bookmarkEnd w:id="4"/>
          </w:p>
          <w:p w:rsidR="00173231" w:rsidRDefault="00173231" w:rsidP="006E7AC6">
            <w:pPr>
              <w:widowControl w:val="0"/>
              <w:spacing w:line="200" w:lineRule="exact"/>
            </w:pPr>
            <w:bookmarkStart w:id="5" w:name="BATelefonEntfernen"/>
            <w:r w:rsidRPr="00CA3BCA">
              <w:t xml:space="preserve">T </w:t>
            </w:r>
            <w:bookmarkStart w:id="6" w:name="BATelefon"/>
            <w:r>
              <w:t>058 229 28 7</w:t>
            </w:r>
            <w:bookmarkEnd w:id="6"/>
            <w:r>
              <w:t>0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bookmarkStart w:id="7" w:name="BAFaxEntfernen"/>
            <w:bookmarkEnd w:id="5"/>
            <w:r w:rsidRPr="00CA3BCA">
              <w:t xml:space="preserve">F </w:t>
            </w:r>
            <w:bookmarkStart w:id="8" w:name="BAFax"/>
            <w:r>
              <w:t>058 229 28 80</w:t>
            </w:r>
            <w:bookmarkEnd w:id="8"/>
          </w:p>
          <w:p w:rsidR="00173231" w:rsidRDefault="00173231" w:rsidP="006E7AC6">
            <w:pPr>
              <w:widowControl w:val="0"/>
              <w:spacing w:line="200" w:lineRule="exact"/>
            </w:pPr>
            <w:bookmarkStart w:id="9" w:name="UserSMTP"/>
            <w:bookmarkStart w:id="10" w:name="UserSMTPEntfernen"/>
            <w:bookmarkEnd w:id="7"/>
            <w:r>
              <w:t>info.avsv@sg.ch</w:t>
            </w:r>
            <w:bookmarkEnd w:id="9"/>
          </w:p>
          <w:p w:rsidR="00173231" w:rsidRDefault="00173231" w:rsidP="006E7AC6">
            <w:pPr>
              <w:widowControl w:val="0"/>
              <w:spacing w:line="200" w:lineRule="exact"/>
            </w:pPr>
            <w:bookmarkStart w:id="11" w:name="UserHttp"/>
            <w:bookmarkStart w:id="12" w:name="UserHttpEntfernen"/>
            <w:bookmarkEnd w:id="10"/>
            <w:r>
              <w:t>www.avsv.sg.ch</w:t>
            </w:r>
            <w:bookmarkEnd w:id="11"/>
          </w:p>
          <w:bookmarkEnd w:id="12"/>
          <w:p w:rsidR="00173231" w:rsidRDefault="00173231" w:rsidP="00CA3BCA">
            <w:pPr>
              <w:widowControl w:val="0"/>
              <w:spacing w:line="200" w:lineRule="exact"/>
            </w:pPr>
          </w:p>
        </w:tc>
      </w:tr>
    </w:tbl>
    <w:p w:rsidR="00A02147" w:rsidRDefault="00A02147" w:rsidP="00A67E3C"/>
    <w:tbl>
      <w:tblPr>
        <w:tblStyle w:val="Tabellengitternetz"/>
        <w:tblW w:w="9739" w:type="dxa"/>
        <w:tblLook w:val="04A0"/>
      </w:tblPr>
      <w:tblGrid>
        <w:gridCol w:w="9739"/>
      </w:tblGrid>
      <w:tr w:rsidR="0088792F" w:rsidRPr="00FD6C33" w:rsidTr="00D629F4">
        <w:trPr>
          <w:trHeight w:val="1361"/>
        </w:trPr>
        <w:tc>
          <w:tcPr>
            <w:tcW w:w="9739" w:type="dxa"/>
          </w:tcPr>
          <w:p w:rsidR="0088792F" w:rsidRPr="000F2926" w:rsidRDefault="00D629F4" w:rsidP="0089002D">
            <w:pPr>
              <w:spacing w:before="12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Zuständiger Bieneninspektor:</w:t>
            </w:r>
          </w:p>
          <w:p w:rsidR="0088792F" w:rsidRPr="00FD6C33" w:rsidRDefault="005D0DAA" w:rsidP="0089002D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8772B0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:rsidR="0088792F" w:rsidRPr="00FD6C33" w:rsidRDefault="0088792F" w:rsidP="0088792F">
      <w:pPr>
        <w:rPr>
          <w:rFonts w:cs="Arial"/>
        </w:rPr>
      </w:pPr>
    </w:p>
    <w:tbl>
      <w:tblPr>
        <w:tblW w:w="97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/>
      </w:tblPr>
      <w:tblGrid>
        <w:gridCol w:w="1276"/>
        <w:gridCol w:w="2834"/>
        <w:gridCol w:w="284"/>
        <w:gridCol w:w="1560"/>
        <w:gridCol w:w="289"/>
        <w:gridCol w:w="1412"/>
        <w:gridCol w:w="198"/>
        <w:gridCol w:w="1219"/>
        <w:gridCol w:w="657"/>
      </w:tblGrid>
      <w:tr w:rsidR="00B153B4" w:rsidRPr="0089002D" w:rsidTr="00B153B4">
        <w:trPr>
          <w:trHeight w:hRule="exact" w:val="2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Bienenhalter/In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Bienenstand</w:t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Stand-Nr.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Vorname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3D6C87" w:rsidP="0089002D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Strasse</w:t>
            </w:r>
            <w:r w:rsidR="00B153B4" w:rsidRPr="0089002D">
              <w:rPr>
                <w:rFonts w:cs="Arial"/>
                <w:sz w:val="17"/>
                <w:szCs w:val="17"/>
              </w:rPr>
              <w:t xml:space="preserve"> / Flurname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Strasse, Nr.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Koordinaten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gridAfter w:val="7"/>
          <w:wAfter w:w="5619" w:type="dxa"/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Telefon / Natel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Email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 xml:space="preserve">Einwinterung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Januar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Sektion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Auswinterung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April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3B4" w:rsidRPr="0089002D" w:rsidRDefault="005D0DAA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53B4"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B153B4"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p w:rsidR="0088792F" w:rsidRDefault="0088792F" w:rsidP="0088792F">
      <w:pPr>
        <w:rPr>
          <w:rFonts w:cs="Arial"/>
        </w:rPr>
      </w:pPr>
    </w:p>
    <w:p w:rsidR="0089002D" w:rsidRPr="00DE1872" w:rsidRDefault="0089002D" w:rsidP="00BD3342">
      <w:pPr>
        <w:ind w:left="-28"/>
        <w:rPr>
          <w:rFonts w:cs="Arial"/>
          <w:b/>
        </w:rPr>
      </w:pPr>
      <w:r w:rsidRPr="00DE1872">
        <w:rPr>
          <w:rFonts w:cs="Arial"/>
          <w:b/>
        </w:rPr>
        <w:t>Varroatose Behandlungsjournal</w:t>
      </w:r>
    </w:p>
    <w:p w:rsidR="0089002D" w:rsidRPr="00DE1872" w:rsidRDefault="0089002D" w:rsidP="00DE1872">
      <w:pPr>
        <w:rPr>
          <w:rFonts w:cs="Arial"/>
          <w:b/>
        </w:rPr>
      </w:pPr>
    </w:p>
    <w:tbl>
      <w:tblPr>
        <w:tblW w:w="9729" w:type="dxa"/>
        <w:tblInd w:w="-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30"/>
        <w:gridCol w:w="819"/>
        <w:gridCol w:w="2171"/>
        <w:gridCol w:w="1146"/>
        <w:gridCol w:w="1146"/>
        <w:gridCol w:w="2417"/>
      </w:tblGrid>
      <w:tr w:rsidR="0089002D" w:rsidRPr="0089002D" w:rsidTr="00007DFA">
        <w:trPr>
          <w:trHeight w:hRule="exact" w:val="863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Volk Nr.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Mittel / Dispenser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br/>
              <w:t>(Thymol, Ameisensäure, Oxalsäure)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Start Datum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Ende Datum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max 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/ 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min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 xml:space="preserve"> / Bemerkung</w:t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Zwischenbehandlung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2.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5D0DAA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cs="Arial"/>
                <w:sz w:val="17"/>
                <w:szCs w:val="17"/>
              </w:rPr>
            </w:r>
            <w:r w:rsidRPr="00DE1872">
              <w:rPr>
                <w:rFonts w:cs="Arial"/>
                <w:sz w:val="17"/>
                <w:szCs w:val="17"/>
              </w:rPr>
              <w:fldChar w:fldCharType="separate"/>
            </w:r>
            <w:r w:rsidR="0089002D"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="0089002D"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="0089002D"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="0089002D"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="0089002D"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5D0DAA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002D"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="0089002D"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tbl>
      <w:tblPr>
        <w:tblW w:w="97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/>
      </w:tblPr>
      <w:tblGrid>
        <w:gridCol w:w="1030"/>
        <w:gridCol w:w="1428"/>
        <w:gridCol w:w="1286"/>
        <w:gridCol w:w="2041"/>
        <w:gridCol w:w="1016"/>
        <w:gridCol w:w="114"/>
        <w:gridCol w:w="1445"/>
        <w:gridCol w:w="198"/>
        <w:gridCol w:w="310"/>
        <w:gridCol w:w="198"/>
        <w:gridCol w:w="677"/>
      </w:tblGrid>
      <w:tr w:rsidR="00BD3342" w:rsidRPr="00BD3342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lastRenderedPageBreak/>
              <w:t>Datum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Zugänge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Abgänge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Begründung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Einheit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Bezeichnung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Saldo</w:t>
            </w:r>
          </w:p>
        </w:tc>
      </w:tr>
      <w:tr w:rsidR="00486470" w:rsidRPr="00BD3342" w:rsidTr="00BF24B0">
        <w:trPr>
          <w:trHeight w:val="205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Herkunfts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BD3342">
              <w:rPr>
                <w:rFonts w:cs="Arial"/>
                <w:sz w:val="17"/>
                <w:szCs w:val="17"/>
              </w:rPr>
              <w:t>betrieb</w:t>
            </w: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Schwarm</w:t>
            </w:r>
            <w:r>
              <w:rPr>
                <w:rFonts w:cs="Arial"/>
                <w:sz w:val="17"/>
                <w:szCs w:val="17"/>
              </w:rPr>
              <w:t xml:space="preserve"> unbekannter Herkunft, den Ort </w:t>
            </w:r>
            <w:r w:rsidRPr="00BD3342">
              <w:rPr>
                <w:rFonts w:cs="Arial"/>
                <w:sz w:val="17"/>
                <w:szCs w:val="17"/>
              </w:rPr>
              <w:t>oder Koordinaten des Einfanges eintragen.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Bestimmungs-betrieb.</w:t>
            </w: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Auflösung, Absterben oder Abtötung des Volkes kein Eintrag ( -- 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Volk Zugekauft     ( ZK )</w:t>
            </w:r>
            <w:r w:rsidRPr="00BD3342">
              <w:rPr>
                <w:rFonts w:cs="Arial"/>
                <w:sz w:val="17"/>
                <w:szCs w:val="17"/>
              </w:rPr>
              <w:br/>
              <w:t>Volk Verkauft       ( VK )</w:t>
            </w:r>
            <w:r w:rsidRPr="00BD3342">
              <w:rPr>
                <w:rFonts w:cs="Arial"/>
                <w:sz w:val="17"/>
                <w:szCs w:val="17"/>
              </w:rPr>
              <w:br/>
              <w:t>Jungvolkbildung      ( J )</w:t>
            </w:r>
            <w:r w:rsidRPr="00BD3342">
              <w:rPr>
                <w:rFonts w:cs="Arial"/>
                <w:sz w:val="17"/>
                <w:szCs w:val="17"/>
              </w:rPr>
              <w:br/>
              <w:t>Königinnenzucht  ( KZ )</w:t>
            </w:r>
            <w:r w:rsidRPr="00BD3342">
              <w:rPr>
                <w:rFonts w:cs="Arial"/>
                <w:sz w:val="17"/>
                <w:szCs w:val="17"/>
              </w:rPr>
              <w:br/>
              <w:t>Brutkrankheit       ( BK )</w:t>
            </w:r>
            <w:r w:rsidRPr="00BD3342">
              <w:rPr>
                <w:rFonts w:cs="Arial"/>
                <w:sz w:val="17"/>
                <w:szCs w:val="17"/>
              </w:rPr>
              <w:br/>
              <w:t>Vereinigt       (Nr. Volk )</w:t>
            </w:r>
            <w:r w:rsidRPr="00BD3342">
              <w:rPr>
                <w:rFonts w:cs="Arial"/>
                <w:sz w:val="17"/>
                <w:szCs w:val="17"/>
              </w:rPr>
              <w:br/>
              <w:t>Abgetötet             ( AT )</w:t>
            </w:r>
            <w:r w:rsidRPr="00BD3342">
              <w:rPr>
                <w:rFonts w:cs="Arial"/>
                <w:sz w:val="17"/>
                <w:szCs w:val="17"/>
              </w:rPr>
              <w:br/>
              <w:t>Kalkbrut               ( KB )</w:t>
            </w:r>
            <w:r w:rsidRPr="00BD3342">
              <w:rPr>
                <w:rFonts w:cs="Arial"/>
                <w:sz w:val="17"/>
                <w:szCs w:val="17"/>
              </w:rPr>
              <w:br/>
              <w:t>Nosema / Ruhr    ( NR )</w:t>
            </w:r>
            <w:r w:rsidRPr="00BD3342">
              <w:rPr>
                <w:rFonts w:cs="Arial"/>
                <w:sz w:val="17"/>
                <w:szCs w:val="17"/>
              </w:rPr>
              <w:br/>
              <w:t>Kahlfliegen           ( KF )</w:t>
            </w:r>
            <w:r w:rsidRPr="00BD3342">
              <w:rPr>
                <w:rFonts w:cs="Arial"/>
                <w:sz w:val="17"/>
                <w:szCs w:val="17"/>
              </w:rPr>
              <w:br/>
              <w:t>Abgestorben        ( AG 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Anzahl Einheiten </w:t>
            </w:r>
            <w:r w:rsidRPr="00BD3342">
              <w:rPr>
                <w:rFonts w:cs="Arial"/>
                <w:sz w:val="17"/>
                <w:szCs w:val="17"/>
              </w:rPr>
              <w:br/>
            </w: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oder </w:t>
            </w: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Nummer des Volkes eintragen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Wirtschaftsvolk             ( V )</w:t>
            </w:r>
            <w:r w:rsidRPr="00BD3342">
              <w:rPr>
                <w:rFonts w:cs="Arial"/>
                <w:sz w:val="17"/>
                <w:szCs w:val="17"/>
              </w:rPr>
              <w:br/>
              <w:t>Naturschwarm           ( NS )</w:t>
            </w:r>
            <w:r w:rsidRPr="00BD3342">
              <w:rPr>
                <w:rFonts w:cs="Arial"/>
                <w:sz w:val="17"/>
                <w:szCs w:val="17"/>
              </w:rPr>
              <w:br/>
              <w:t>Kunstschwarm           ( KS )</w:t>
            </w:r>
            <w:r w:rsidRPr="00BD3342">
              <w:rPr>
                <w:rFonts w:cs="Arial"/>
                <w:sz w:val="17"/>
                <w:szCs w:val="17"/>
              </w:rPr>
              <w:br/>
              <w:t>Brutableger                ( BA )</w:t>
            </w:r>
            <w:r w:rsidRPr="00BD3342">
              <w:rPr>
                <w:rFonts w:cs="Arial"/>
                <w:sz w:val="17"/>
                <w:szCs w:val="17"/>
              </w:rPr>
              <w:br/>
              <w:t>Sammelbrutableger ( SBA )</w:t>
            </w:r>
            <w:r w:rsidRPr="00BD3342">
              <w:rPr>
                <w:rFonts w:cs="Arial"/>
                <w:sz w:val="17"/>
                <w:szCs w:val="17"/>
              </w:rPr>
              <w:br/>
              <w:t>Flugling                       ( FL )</w:t>
            </w:r>
            <w:r w:rsidRPr="00BD3342">
              <w:rPr>
                <w:rFonts w:cs="Arial"/>
                <w:sz w:val="17"/>
                <w:szCs w:val="17"/>
              </w:rPr>
              <w:br/>
              <w:t xml:space="preserve">Königin                        ( </w:t>
            </w:r>
            <w:r w:rsidRPr="00BD3342">
              <w:rPr>
                <w:rFonts w:cs="Arial"/>
                <w:b/>
                <w:sz w:val="17"/>
                <w:szCs w:val="17"/>
              </w:rPr>
              <w:t>♀</w:t>
            </w:r>
            <w:r w:rsidRPr="00BD3342">
              <w:rPr>
                <w:rFonts w:cs="Arial"/>
                <w:sz w:val="17"/>
                <w:szCs w:val="17"/>
              </w:rPr>
              <w:t xml:space="preserve"> )</w:t>
            </w:r>
            <w:r w:rsidRPr="00BD3342">
              <w:rPr>
                <w:rFonts w:cs="Arial"/>
                <w:sz w:val="17"/>
                <w:szCs w:val="17"/>
              </w:rPr>
              <w:br/>
              <w:t>Begattungskästchen    (BK)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:rsidTr="00BF24B0">
        <w:trPr>
          <w:trHeight w:val="2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5D0DAA" w:rsidP="001372E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5"/>
            <w:r w:rsidR="001372E0"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5D0DAA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7"/>
            <w:r w:rsidR="001372E0"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:rsidTr="00BF24B0">
        <w:trPr>
          <w:trHeight w:val="24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5D0DAA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6"/>
            <w:r w:rsidR="001372E0"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5D0DAA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372E0"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 w:rsidR="001372E0"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86470" w:rsidRPr="00BD3342" w:rsidTr="00BF24B0">
        <w:trPr>
          <w:trHeight w:val="785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8E3D17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486470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5D0DAA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3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BD33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FA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007DFA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614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5D0DA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442"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="00961442"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p w:rsidR="00BD3342" w:rsidRDefault="00BD3342" w:rsidP="0088792F">
      <w:pPr>
        <w:rPr>
          <w:rFonts w:cs="Arial"/>
        </w:rPr>
      </w:pPr>
    </w:p>
    <w:tbl>
      <w:tblPr>
        <w:tblStyle w:val="Tabellengitternetz"/>
        <w:tblW w:w="9725" w:type="dxa"/>
        <w:tblLook w:val="04A0"/>
      </w:tblPr>
      <w:tblGrid>
        <w:gridCol w:w="1668"/>
        <w:gridCol w:w="464"/>
        <w:gridCol w:w="1095"/>
        <w:gridCol w:w="1038"/>
        <w:gridCol w:w="521"/>
        <w:gridCol w:w="1985"/>
        <w:gridCol w:w="2954"/>
      </w:tblGrid>
      <w:tr w:rsidR="0088792F" w:rsidRPr="009C64D5" w:rsidTr="0089002D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Datum und Unterschrift des/der Bienenhalter/In: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5D0DAA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</w:tr>
      <w:tr w:rsidR="0088792F" w:rsidRPr="009C64D5" w:rsidTr="0089002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  <w:tr w:rsidR="0088792F" w:rsidRPr="009C64D5" w:rsidTr="0089002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Kontrolliert am: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5D0DAA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Unterschrift des Bieneninspektors: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</w:tbl>
    <w:p w:rsidR="0088792F" w:rsidRDefault="0088792F" w:rsidP="00A67E3C"/>
    <w:p w:rsidR="00DE1872" w:rsidRPr="00DE1872" w:rsidRDefault="00DE1872" w:rsidP="00DE1872">
      <w:pPr>
        <w:rPr>
          <w:rFonts w:cs="Arial"/>
        </w:rPr>
      </w:pPr>
      <w:r w:rsidRPr="00DE1872">
        <w:rPr>
          <w:rFonts w:cs="Arial"/>
          <w:b/>
        </w:rPr>
        <w:t>Bemerkung:</w:t>
      </w:r>
      <w:r w:rsidRPr="00DE1872">
        <w:rPr>
          <w:rFonts w:cs="Arial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:rsidR="00DE1872" w:rsidRPr="00DE1872" w:rsidRDefault="00DE1872" w:rsidP="00DE1872">
      <w:pPr>
        <w:rPr>
          <w:rFonts w:cs="Arial"/>
        </w:rPr>
      </w:pPr>
    </w:p>
    <w:p w:rsidR="00DE1872" w:rsidRPr="00007DFA" w:rsidRDefault="00DE1872" w:rsidP="00A67E3C">
      <w:pPr>
        <w:rPr>
          <w:rFonts w:cs="Arial"/>
          <w:b/>
        </w:rPr>
      </w:pPr>
      <w:r w:rsidRPr="00DE1872">
        <w:rPr>
          <w:rFonts w:cs="Arial"/>
          <w:b/>
        </w:rPr>
        <w:t>Die Bestandeskontrollen sind wäh</w:t>
      </w:r>
      <w:r w:rsidR="00007DFA">
        <w:rPr>
          <w:rFonts w:cs="Arial"/>
          <w:b/>
        </w:rPr>
        <w:t>rend drei Jahren aufzubewahren.</w:t>
      </w:r>
    </w:p>
    <w:sectPr w:rsidR="00DE1872" w:rsidRPr="00007DFA" w:rsidSect="00CF74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814" w:bottom="85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C6" w:rsidRDefault="001E18C6" w:rsidP="00F950AA">
      <w:pPr>
        <w:spacing w:line="240" w:lineRule="auto"/>
      </w:pPr>
      <w:r>
        <w:separator/>
      </w:r>
    </w:p>
  </w:endnote>
  <w:endnote w:type="continuationSeparator" w:id="0">
    <w:p w:rsidR="001E18C6" w:rsidRDefault="001E18C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A" w:rsidRDefault="005D0DAA">
    <w:pPr>
      <w:pStyle w:val="Fuzeile"/>
    </w:pPr>
    <w:r w:rsidRPr="005D0D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yX&#10;Lza3AgAA0gUAAA4AAAAAAAAAAAAAAAAALgIAAGRycy9lMm9Eb2MueG1sUEsBAi0AFAAGAAgAAAAh&#10;ACHbxsXkAAAADwEAAA8AAAAAAAAAAAAAAAAAEQUAAGRycy9kb3ducmV2LnhtbFBLBQYAAAAABAAE&#10;APMAAAAiBgAAAAA=&#10;" filled="f" stroked="f">
          <o:lock v:ext="edit" aspectratio="t"/>
          <v:textbox inset="1mm,1mm,1mm,1mm">
            <w:txbxContent>
              <w:p w:rsidR="0091101A" w:rsidRDefault="005D0DAA" w:rsidP="009D31F8">
                <w:pPr>
                  <w:jc w:val="right"/>
                </w:pPr>
                <w:r w:rsidRPr="008E2142">
                  <w:fldChar w:fldCharType="begin"/>
                </w:r>
                <w:r w:rsidR="0091101A" w:rsidRPr="008E2142">
                  <w:instrText xml:space="preserve"> IF </w:instrText>
                </w:r>
                <w:r>
                  <w:fldChar w:fldCharType="begin"/>
                </w:r>
                <w:r w:rsidR="00E96C14">
                  <w:instrText xml:space="preserve"> NUMPAGES  \* Arabic </w:instrText>
                </w:r>
                <w:r>
                  <w:fldChar w:fldCharType="separate"/>
                </w:r>
                <w:r w:rsidR="00A66C2D">
                  <w:rPr>
                    <w:noProof/>
                  </w:rPr>
                  <w:instrText>2</w:instrText>
                </w:r>
                <w:r>
                  <w:rPr>
                    <w:noProof/>
                  </w:rPr>
                  <w:fldChar w:fldCharType="end"/>
                </w:r>
                <w:r w:rsidR="0091101A" w:rsidRPr="008E2142">
                  <w:instrText xml:space="preserve"> &gt; 1  "</w:instrText>
                </w:r>
                <w:r>
                  <w:fldChar w:fldCharType="begin"/>
                </w:r>
                <w:r w:rsidR="0091101A">
                  <w:instrText xml:space="preserve"> PAGE  \* Arabic \* MERGEFORMAT </w:instrText>
                </w:r>
                <w:r>
                  <w:fldChar w:fldCharType="separate"/>
                </w:r>
                <w:r w:rsidR="00A66C2D">
                  <w:rPr>
                    <w:noProof/>
                  </w:rPr>
                  <w:instrText>2</w:instrText>
                </w:r>
                <w:r>
                  <w:rPr>
                    <w:noProof/>
                  </w:rPr>
                  <w:fldChar w:fldCharType="end"/>
                </w:r>
                <w:r w:rsidR="0091101A" w:rsidRPr="008E2142">
                  <w:instrText>/</w:instrText>
                </w:r>
                <w:fldSimple w:instr=" NUMPAGES  \* Arabic \* MERGEFORMAT ">
                  <w:r w:rsidR="00A66C2D">
                    <w:rPr>
                      <w:noProof/>
                    </w:rPr>
                    <w:instrText>2</w:instrText>
                  </w:r>
                </w:fldSimple>
                <w:r w:rsidR="0091101A" w:rsidRPr="008E2142">
                  <w:instrText xml:space="preserve">" "" </w:instrText>
                </w:r>
                <w:r w:rsidRPr="008E2142">
                  <w:fldChar w:fldCharType="separate"/>
                </w:r>
                <w:r w:rsidR="00A66C2D">
                  <w:rPr>
                    <w:noProof/>
                  </w:rPr>
                  <w:t>2</w:t>
                </w:r>
                <w:r w:rsidR="00A66C2D" w:rsidRPr="008E2142">
                  <w:rPr>
                    <w:noProof/>
                  </w:rPr>
                  <w:t>/</w:t>
                </w:r>
                <w:r w:rsidR="00A66C2D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3C0543">
        <w:rPr>
          <w:noProof/>
        </w:rPr>
        <w:t>Bestandeskontrolle_Formular_Neu_V2.docx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A" w:rsidRPr="00801033" w:rsidRDefault="005D0DAA" w:rsidP="00801033">
    <w:pPr>
      <w:pStyle w:val="Fuzeile"/>
      <w:tabs>
        <w:tab w:val="left" w:pos="5387"/>
      </w:tabs>
      <w:rPr>
        <w:rFonts w:ascii="Arial Narrow" w:hAnsi="Arial Narrow"/>
        <w:b/>
        <w:sz w:val="28"/>
      </w:rPr>
    </w:pPr>
    <w:r w:rsidRPr="005D0D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q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/&#10;BWDquAIAANIFAAAOAAAAAAAAAAAAAAAAAC4CAABkcnMvZTJvRG9jLnhtbFBLAQItABQABgAIAAAA&#10;IQAh28bF5AAAAA8BAAAPAAAAAAAAAAAAAAAAABIFAABkcnMvZG93bnJldi54bWxQSwUGAAAAAAQA&#10;BADzAAAAIwYAAAAA&#10;" filled="f" stroked="f">
          <o:lock v:ext="edit" aspectratio="t"/>
          <v:textbox inset="1mm,1mm,1mm,1mm">
            <w:txbxContent>
              <w:p w:rsidR="0091101A" w:rsidRDefault="005D0DAA" w:rsidP="009D31F8">
                <w:pPr>
                  <w:jc w:val="right"/>
                </w:pPr>
                <w:r w:rsidRPr="008E2142">
                  <w:fldChar w:fldCharType="begin"/>
                </w:r>
                <w:r w:rsidR="0091101A" w:rsidRPr="008E2142">
                  <w:instrText xml:space="preserve"> IF </w:instrText>
                </w:r>
                <w:r>
                  <w:fldChar w:fldCharType="begin"/>
                </w:r>
                <w:r w:rsidR="00E96C14">
                  <w:instrText xml:space="preserve"> NUMPAGES  \* Arabic </w:instrText>
                </w:r>
                <w:r>
                  <w:fldChar w:fldCharType="separate"/>
                </w:r>
                <w:r w:rsidR="00A66C2D">
                  <w:rPr>
                    <w:noProof/>
                  </w:rPr>
                  <w:instrText>2</w:instrText>
                </w:r>
                <w:r>
                  <w:rPr>
                    <w:noProof/>
                  </w:rPr>
                  <w:fldChar w:fldCharType="end"/>
                </w:r>
                <w:r w:rsidR="0091101A" w:rsidRPr="008E2142">
                  <w:instrText xml:space="preserve"> &gt; 1  "</w:instrText>
                </w:r>
                <w:r>
                  <w:fldChar w:fldCharType="begin"/>
                </w:r>
                <w:r w:rsidR="0091101A">
                  <w:instrText xml:space="preserve"> PAGE  \* Arabic \* MERGEFORMAT </w:instrText>
                </w:r>
                <w:r>
                  <w:fldChar w:fldCharType="separate"/>
                </w:r>
                <w:r w:rsidR="00A66C2D">
                  <w:rPr>
                    <w:noProof/>
                  </w:rPr>
                  <w:instrText>1</w:instrText>
                </w:r>
                <w:r>
                  <w:rPr>
                    <w:noProof/>
                  </w:rPr>
                  <w:fldChar w:fldCharType="end"/>
                </w:r>
                <w:r w:rsidR="0091101A" w:rsidRPr="008E2142">
                  <w:instrText>/</w:instrText>
                </w:r>
                <w:fldSimple w:instr=" NUMPAGES  \* Arabic \* MERGEFORMAT ">
                  <w:r w:rsidR="00A66C2D">
                    <w:rPr>
                      <w:noProof/>
                    </w:rPr>
                    <w:instrText>2</w:instrText>
                  </w:r>
                </w:fldSimple>
                <w:r w:rsidR="0091101A" w:rsidRPr="008E2142">
                  <w:instrText xml:space="preserve">" "" </w:instrText>
                </w:r>
                <w:r w:rsidR="00A66C2D">
                  <w:fldChar w:fldCharType="separate"/>
                </w:r>
                <w:r w:rsidR="00A66C2D">
                  <w:rPr>
                    <w:noProof/>
                  </w:rPr>
                  <w:t>1</w:t>
                </w:r>
                <w:r w:rsidR="00A66C2D" w:rsidRPr="008E2142">
                  <w:rPr>
                    <w:noProof/>
                  </w:rPr>
                  <w:t>/</w:t>
                </w:r>
                <w:r w:rsidR="00A66C2D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3C0543">
        <w:rPr>
          <w:noProof/>
        </w:rPr>
        <w:t>Bestandeskontrolle_Formular_Neu_V2.docx</w:t>
      </w:r>
    </w:fldSimple>
    <w:r w:rsidR="0091101A">
      <w:tab/>
    </w:r>
    <w:r w:rsidR="0091101A" w:rsidRPr="00801033">
      <w:rPr>
        <w:rFonts w:cs="Arial"/>
        <w:b/>
        <w:sz w:val="21"/>
      </w:rPr>
      <w:t>Fortsetzung</w:t>
    </w:r>
    <w:r w:rsidR="0091101A" w:rsidRPr="00801033">
      <w:rPr>
        <w:rFonts w:ascii="Arial Narrow" w:hAnsi="Arial Narrow"/>
        <w:b/>
        <w:sz w:val="21"/>
      </w:rPr>
      <w:t xml:space="preserve"> auf der Rückseite   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C6" w:rsidRDefault="001E18C6" w:rsidP="00F950AA">
      <w:pPr>
        <w:spacing w:line="240" w:lineRule="auto"/>
      </w:pPr>
      <w:r>
        <w:separator/>
      </w:r>
    </w:p>
  </w:footnote>
  <w:footnote w:type="continuationSeparator" w:id="0">
    <w:p w:rsidR="001E18C6" w:rsidRDefault="001E18C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A" w:rsidRDefault="005D0DAA">
    <w:pPr>
      <w:pStyle w:val="Kopfzeile"/>
    </w:pPr>
    <w:r w:rsidRPr="005D0D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<o:lock v:ext="edit" aspectratio="t"/>
          <v:textbox inset="1mm,1mm,1mm,1mm">
            <w:txbxContent>
              <w:p w:rsidR="0091101A" w:rsidRDefault="0091101A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7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A" w:rsidRDefault="005D0DAA">
    <w:pPr>
      <w:pStyle w:val="Kopfzeile"/>
    </w:pPr>
    <w:r w:rsidRPr="005D0D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<o:lock v:ext="edit" aspectratio="t"/>
          <v:textbox inset="1mm,1mm,1mm,1mm">
            <w:txbxContent>
              <w:p w:rsidR="0091101A" w:rsidRDefault="0091101A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8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91101A">
      <w:t>Kanton St.Gallen</w:t>
    </w:r>
  </w:p>
  <w:p w:rsidR="0091101A" w:rsidRDefault="0091101A">
    <w:pPr>
      <w:pStyle w:val="Kopfzeile"/>
    </w:pPr>
    <w:bookmarkStart w:id="17" w:name="Tab1Name"/>
    <w:r>
      <w:t>Gesundheitsdepartement</w:t>
    </w:r>
    <w:bookmarkEnd w:id="17"/>
  </w:p>
  <w:p w:rsidR="0091101A" w:rsidRDefault="0091101A">
    <w:pPr>
      <w:pStyle w:val="Kopfzeile"/>
    </w:pPr>
  </w:p>
  <w:p w:rsidR="0091101A" w:rsidRPr="00F33D45" w:rsidRDefault="0091101A">
    <w:pPr>
      <w:pStyle w:val="Kopfzeile"/>
      <w:rPr>
        <w:b/>
      </w:rPr>
    </w:pPr>
    <w:bookmarkStart w:id="18" w:name="Tab2Name"/>
    <w:r>
      <w:rPr>
        <w:b/>
      </w:rPr>
      <w:t>Amt für Verbraucherschutz und Veterinärwesen</w:t>
    </w:r>
    <w:bookmarkEnd w:id="18"/>
  </w:p>
  <w:p w:rsidR="0091101A" w:rsidRDefault="0091101A">
    <w:pPr>
      <w:pStyle w:val="Kopfzeile"/>
    </w:pPr>
    <w:bookmarkStart w:id="19" w:name="Tab3Name"/>
    <w:r>
      <w:t>Veterinärdienst</w:t>
    </w:r>
    <w:bookmarkEnd w:id="19"/>
  </w:p>
  <w:p w:rsidR="0091101A" w:rsidRDefault="0091101A">
    <w:pPr>
      <w:pStyle w:val="Kopfzeile"/>
    </w:pPr>
  </w:p>
  <w:p w:rsidR="0091101A" w:rsidRDefault="0091101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00F9"/>
    <w:rsid w:val="00002231"/>
    <w:rsid w:val="00007DFA"/>
    <w:rsid w:val="00020F17"/>
    <w:rsid w:val="00026DE0"/>
    <w:rsid w:val="000302F4"/>
    <w:rsid w:val="00043B4C"/>
    <w:rsid w:val="00080AC1"/>
    <w:rsid w:val="00094AB5"/>
    <w:rsid w:val="000C260B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72E0"/>
    <w:rsid w:val="00142944"/>
    <w:rsid w:val="00147B8D"/>
    <w:rsid w:val="00150E09"/>
    <w:rsid w:val="001577CA"/>
    <w:rsid w:val="00157F5A"/>
    <w:rsid w:val="00163CA6"/>
    <w:rsid w:val="00167994"/>
    <w:rsid w:val="001706DB"/>
    <w:rsid w:val="00173231"/>
    <w:rsid w:val="001750EC"/>
    <w:rsid w:val="00183966"/>
    <w:rsid w:val="00186230"/>
    <w:rsid w:val="00195C2F"/>
    <w:rsid w:val="001A0E8E"/>
    <w:rsid w:val="001C55D7"/>
    <w:rsid w:val="001D0464"/>
    <w:rsid w:val="001E18C6"/>
    <w:rsid w:val="001F27B1"/>
    <w:rsid w:val="001F29D8"/>
    <w:rsid w:val="001F71B6"/>
    <w:rsid w:val="0021171D"/>
    <w:rsid w:val="002209E6"/>
    <w:rsid w:val="00224406"/>
    <w:rsid w:val="00225FA4"/>
    <w:rsid w:val="002269D2"/>
    <w:rsid w:val="00242095"/>
    <w:rsid w:val="00242FE1"/>
    <w:rsid w:val="00251BAD"/>
    <w:rsid w:val="00260856"/>
    <w:rsid w:val="00264D4E"/>
    <w:rsid w:val="002663D3"/>
    <w:rsid w:val="00266934"/>
    <w:rsid w:val="002725AA"/>
    <w:rsid w:val="00274442"/>
    <w:rsid w:val="00281B3C"/>
    <w:rsid w:val="002B0C42"/>
    <w:rsid w:val="002B1D5F"/>
    <w:rsid w:val="002D4F7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33EE"/>
    <w:rsid w:val="003A7A0D"/>
    <w:rsid w:val="003B3C9C"/>
    <w:rsid w:val="003C0543"/>
    <w:rsid w:val="003D25A1"/>
    <w:rsid w:val="003D6C87"/>
    <w:rsid w:val="003E39A9"/>
    <w:rsid w:val="003E674F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6470"/>
    <w:rsid w:val="0048751B"/>
    <w:rsid w:val="004911AC"/>
    <w:rsid w:val="004A788E"/>
    <w:rsid w:val="004B3D5B"/>
    <w:rsid w:val="004B56C5"/>
    <w:rsid w:val="004C5E16"/>
    <w:rsid w:val="004E6C5A"/>
    <w:rsid w:val="004F5BF2"/>
    <w:rsid w:val="004F6743"/>
    <w:rsid w:val="00527AF4"/>
    <w:rsid w:val="00535D71"/>
    <w:rsid w:val="005645A5"/>
    <w:rsid w:val="005736FE"/>
    <w:rsid w:val="005A5476"/>
    <w:rsid w:val="005D0669"/>
    <w:rsid w:val="005D0DAA"/>
    <w:rsid w:val="005D15A7"/>
    <w:rsid w:val="005D220F"/>
    <w:rsid w:val="005D7DC1"/>
    <w:rsid w:val="005E2C8B"/>
    <w:rsid w:val="005F29C7"/>
    <w:rsid w:val="005F5C85"/>
    <w:rsid w:val="006100F9"/>
    <w:rsid w:val="00620C14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2E96"/>
    <w:rsid w:val="00723576"/>
    <w:rsid w:val="00730504"/>
    <w:rsid w:val="0073263E"/>
    <w:rsid w:val="00746A45"/>
    <w:rsid w:val="00750F35"/>
    <w:rsid w:val="00786FD9"/>
    <w:rsid w:val="007A45ED"/>
    <w:rsid w:val="007A502E"/>
    <w:rsid w:val="007B5413"/>
    <w:rsid w:val="007D26E2"/>
    <w:rsid w:val="007D3CB0"/>
    <w:rsid w:val="007D7944"/>
    <w:rsid w:val="007E0AB6"/>
    <w:rsid w:val="007E7E1C"/>
    <w:rsid w:val="007F413D"/>
    <w:rsid w:val="007F4780"/>
    <w:rsid w:val="007F6A3F"/>
    <w:rsid w:val="00801033"/>
    <w:rsid w:val="00815FF7"/>
    <w:rsid w:val="00831246"/>
    <w:rsid w:val="00831C97"/>
    <w:rsid w:val="00832EB2"/>
    <w:rsid w:val="00836CE5"/>
    <w:rsid w:val="0086630E"/>
    <w:rsid w:val="008715DA"/>
    <w:rsid w:val="008772B0"/>
    <w:rsid w:val="0088792F"/>
    <w:rsid w:val="0089002D"/>
    <w:rsid w:val="0089024B"/>
    <w:rsid w:val="00896FF1"/>
    <w:rsid w:val="008A70E4"/>
    <w:rsid w:val="008B6F8A"/>
    <w:rsid w:val="008C0EC0"/>
    <w:rsid w:val="008D0C91"/>
    <w:rsid w:val="008D1AAE"/>
    <w:rsid w:val="008E2142"/>
    <w:rsid w:val="008E3D17"/>
    <w:rsid w:val="0091101A"/>
    <w:rsid w:val="00916FEC"/>
    <w:rsid w:val="0093453E"/>
    <w:rsid w:val="00935A3D"/>
    <w:rsid w:val="0094470A"/>
    <w:rsid w:val="00944747"/>
    <w:rsid w:val="009470A7"/>
    <w:rsid w:val="009538EA"/>
    <w:rsid w:val="00961442"/>
    <w:rsid w:val="009725F3"/>
    <w:rsid w:val="00981021"/>
    <w:rsid w:val="009A78DC"/>
    <w:rsid w:val="009B2BB0"/>
    <w:rsid w:val="009D0BE3"/>
    <w:rsid w:val="009D31F8"/>
    <w:rsid w:val="009D7647"/>
    <w:rsid w:val="009E44E7"/>
    <w:rsid w:val="009E557B"/>
    <w:rsid w:val="009F5AFC"/>
    <w:rsid w:val="009F6714"/>
    <w:rsid w:val="009F721F"/>
    <w:rsid w:val="00A02147"/>
    <w:rsid w:val="00A02A20"/>
    <w:rsid w:val="00A22C1F"/>
    <w:rsid w:val="00A24AC0"/>
    <w:rsid w:val="00A3762E"/>
    <w:rsid w:val="00A449E3"/>
    <w:rsid w:val="00A501BC"/>
    <w:rsid w:val="00A506C7"/>
    <w:rsid w:val="00A626A6"/>
    <w:rsid w:val="00A62996"/>
    <w:rsid w:val="00A66C2D"/>
    <w:rsid w:val="00A67E3C"/>
    <w:rsid w:val="00A74A5F"/>
    <w:rsid w:val="00A922A8"/>
    <w:rsid w:val="00AA1E84"/>
    <w:rsid w:val="00AA32B5"/>
    <w:rsid w:val="00AB38D6"/>
    <w:rsid w:val="00AC6F07"/>
    <w:rsid w:val="00AD4320"/>
    <w:rsid w:val="00B0693E"/>
    <w:rsid w:val="00B1302B"/>
    <w:rsid w:val="00B1525D"/>
    <w:rsid w:val="00B153B4"/>
    <w:rsid w:val="00B2067D"/>
    <w:rsid w:val="00B407D6"/>
    <w:rsid w:val="00B665AC"/>
    <w:rsid w:val="00B72875"/>
    <w:rsid w:val="00B772EF"/>
    <w:rsid w:val="00B94B65"/>
    <w:rsid w:val="00B97E2A"/>
    <w:rsid w:val="00BD1F5D"/>
    <w:rsid w:val="00BD3342"/>
    <w:rsid w:val="00BD6A49"/>
    <w:rsid w:val="00BE7264"/>
    <w:rsid w:val="00BF24B0"/>
    <w:rsid w:val="00BF3D9E"/>
    <w:rsid w:val="00BF4718"/>
    <w:rsid w:val="00BF51AD"/>
    <w:rsid w:val="00C23FB5"/>
    <w:rsid w:val="00C2664D"/>
    <w:rsid w:val="00C43895"/>
    <w:rsid w:val="00C56A36"/>
    <w:rsid w:val="00C726C1"/>
    <w:rsid w:val="00C94A08"/>
    <w:rsid w:val="00C975F7"/>
    <w:rsid w:val="00CA2756"/>
    <w:rsid w:val="00CA3BCA"/>
    <w:rsid w:val="00CA6880"/>
    <w:rsid w:val="00CA7F1D"/>
    <w:rsid w:val="00CD41EE"/>
    <w:rsid w:val="00CE30D4"/>
    <w:rsid w:val="00CF74CD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9F4"/>
    <w:rsid w:val="00D81485"/>
    <w:rsid w:val="00D907EE"/>
    <w:rsid w:val="00D90D3A"/>
    <w:rsid w:val="00D93CDF"/>
    <w:rsid w:val="00D979EE"/>
    <w:rsid w:val="00DA2F63"/>
    <w:rsid w:val="00DC2141"/>
    <w:rsid w:val="00DC73A4"/>
    <w:rsid w:val="00DD57AB"/>
    <w:rsid w:val="00DE1872"/>
    <w:rsid w:val="00DF3879"/>
    <w:rsid w:val="00E03572"/>
    <w:rsid w:val="00E220EE"/>
    <w:rsid w:val="00E30A3C"/>
    <w:rsid w:val="00E32EDF"/>
    <w:rsid w:val="00E33F1F"/>
    <w:rsid w:val="00E354F3"/>
    <w:rsid w:val="00E35D41"/>
    <w:rsid w:val="00E4034A"/>
    <w:rsid w:val="00E43BC4"/>
    <w:rsid w:val="00E441BA"/>
    <w:rsid w:val="00E72A1B"/>
    <w:rsid w:val="00E745FB"/>
    <w:rsid w:val="00E829EA"/>
    <w:rsid w:val="00E963F9"/>
    <w:rsid w:val="00E96C14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2CB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TitelI">
    <w:name w:val="Titel I"/>
    <w:basedOn w:val="Standard"/>
    <w:next w:val="Standard"/>
    <w:uiPriority w:val="1"/>
    <w:qFormat/>
    <w:rsid w:val="0088792F"/>
    <w:pPr>
      <w:keepNext/>
      <w:suppressAutoHyphens/>
      <w:spacing w:before="360" w:after="180"/>
      <w:outlineLvl w:val="0"/>
    </w:pPr>
    <w:rPr>
      <w:rFonts w:eastAsia="Century Gothic" w:cs="Times New Roman"/>
      <w:b/>
      <w:sz w:val="30"/>
      <w:szCs w:val="22"/>
      <w:lang w:eastAsia="en-US"/>
    </w:rPr>
  </w:style>
  <w:style w:type="paragraph" w:styleId="berarbeitung">
    <w:name w:val="Revision"/>
    <w:hidden/>
    <w:uiPriority w:val="99"/>
    <w:semiHidden/>
    <w:rsid w:val="00BD3342"/>
    <w:pPr>
      <w:spacing w:line="240" w:lineRule="auto"/>
    </w:pPr>
    <w:rPr>
      <w:rFonts w:asciiTheme="minorHAnsi" w:hAnsiTheme="minorHAnsi"/>
      <w:sz w:val="24"/>
      <w:szCs w:val="24"/>
      <w:lang w:eastAsia="de-DE"/>
    </w:rPr>
  </w:style>
  <w:style w:type="character" w:customStyle="1" w:styleId="fn">
    <w:name w:val="fn"/>
    <w:basedOn w:val="Absatz-Standardschriftart"/>
    <w:rsid w:val="00BD3342"/>
  </w:style>
  <w:style w:type="character" w:customStyle="1" w:styleId="street-address">
    <w:name w:val="street-address"/>
    <w:basedOn w:val="Absatz-Standardschriftart"/>
    <w:rsid w:val="00BD3342"/>
  </w:style>
  <w:style w:type="character" w:customStyle="1" w:styleId="locality">
    <w:name w:val="locality"/>
    <w:basedOn w:val="Absatz-Standardschriftart"/>
    <w:rsid w:val="00BD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2Brief%20ohne%20Betref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E944-36A5-44DE-BA87-BF65B819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012Brief ohne Betreff</Template>
  <TotalTime>0</TotalTime>
  <Pages>2</Pages>
  <Words>926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michael.schudel</dc:creator>
  <dc:description>Version 1.1 / 06.02.2011</dc:description>
  <cp:lastModifiedBy>Monika</cp:lastModifiedBy>
  <cp:revision>2</cp:revision>
  <cp:lastPrinted>2016-01-07T13:58:00Z</cp:lastPrinted>
  <dcterms:created xsi:type="dcterms:W3CDTF">2019-02-10T09:36:00Z</dcterms:created>
  <dcterms:modified xsi:type="dcterms:W3CDTF">2019-02-10T09:36:00Z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